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977"/>
      </w:tblGrid>
      <w:tr w:rsidR="008E26A3" w:rsidTr="007F4491">
        <w:trPr>
          <w:cantSplit/>
          <w:trHeight w:val="549"/>
        </w:trPr>
        <w:tc>
          <w:tcPr>
            <w:tcW w:w="4556" w:type="dxa"/>
          </w:tcPr>
          <w:p w:rsidR="008E26A3" w:rsidRDefault="008E26A3" w:rsidP="008E26A3"/>
        </w:tc>
        <w:tc>
          <w:tcPr>
            <w:tcW w:w="5049" w:type="dxa"/>
          </w:tcPr>
          <w:p w:rsidR="008E26A3" w:rsidRPr="008E26A3" w:rsidRDefault="007F4491" w:rsidP="008E26A3">
            <w:pPr>
              <w:pStyle w:val="Title"/>
            </w:pPr>
            <w:r>
              <w:t>PRACTICE LOG</w:t>
            </w: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25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879"/>
      </w:tblGrid>
      <w:tr w:rsidR="007F4491" w:rsidTr="007F4491">
        <w:trPr>
          <w:cantSplit/>
          <w:trHeight w:val="432"/>
        </w:trPr>
        <w:tc>
          <w:tcPr>
            <w:tcW w:w="828" w:type="dxa"/>
            <w:vAlign w:val="bottom"/>
          </w:tcPr>
          <w:p w:rsidR="007F4491" w:rsidRDefault="007F4491" w:rsidP="007F4491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vAlign w:val="bottom"/>
          </w:tcPr>
          <w:p w:rsidR="007F4491" w:rsidRDefault="007F4491">
            <w:pPr>
              <w:rPr>
                <w:rFonts w:cs="Arial"/>
              </w:rPr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W w:w="5429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99"/>
        <w:gridCol w:w="1104"/>
        <w:gridCol w:w="1104"/>
        <w:gridCol w:w="1105"/>
        <w:gridCol w:w="1105"/>
        <w:gridCol w:w="1105"/>
        <w:gridCol w:w="1105"/>
        <w:gridCol w:w="1105"/>
        <w:gridCol w:w="1320"/>
      </w:tblGrid>
      <w:tr w:rsidR="006C350E" w:rsidTr="006C350E">
        <w:trPr>
          <w:cantSplit/>
          <w:trHeight w:val="454"/>
        </w:trPr>
        <w:tc>
          <w:tcPr>
            <w:tcW w:w="542" w:type="pct"/>
          </w:tcPr>
          <w:p w:rsidR="006C350E" w:rsidRPr="000269F6" w:rsidRDefault="006C350E" w:rsidP="000269F6">
            <w:pPr>
              <w:pStyle w:val="Heading1"/>
            </w:pPr>
            <w:r>
              <w:t>Week</w:t>
            </w: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Heading1"/>
            </w:pPr>
            <w:r>
              <w:t>Monday</w:t>
            </w:r>
          </w:p>
        </w:tc>
        <w:tc>
          <w:tcPr>
            <w:tcW w:w="544" w:type="pct"/>
          </w:tcPr>
          <w:p w:rsidR="006C350E" w:rsidRDefault="006C350E" w:rsidP="000269F6">
            <w:pPr>
              <w:pStyle w:val="Heading1"/>
            </w:pPr>
            <w:r>
              <w:t>Tuesday</w:t>
            </w:r>
          </w:p>
        </w:tc>
        <w:tc>
          <w:tcPr>
            <w:tcW w:w="544" w:type="pct"/>
          </w:tcPr>
          <w:p w:rsidR="006C350E" w:rsidRDefault="006C350E" w:rsidP="007F4491">
            <w:pPr>
              <w:pStyle w:val="Heading1"/>
            </w:pPr>
            <w:r>
              <w:t>Wed.</w:t>
            </w:r>
          </w:p>
        </w:tc>
        <w:tc>
          <w:tcPr>
            <w:tcW w:w="544" w:type="pct"/>
          </w:tcPr>
          <w:p w:rsidR="006C350E" w:rsidRDefault="006C350E" w:rsidP="007F4491">
            <w:pPr>
              <w:pStyle w:val="Heading1"/>
            </w:pPr>
            <w:r>
              <w:t>Thursday</w:t>
            </w:r>
          </w:p>
        </w:tc>
        <w:tc>
          <w:tcPr>
            <w:tcW w:w="544" w:type="pct"/>
          </w:tcPr>
          <w:p w:rsidR="006C350E" w:rsidRDefault="006C350E" w:rsidP="007F4491">
            <w:pPr>
              <w:pStyle w:val="Heading1"/>
            </w:pPr>
            <w:r>
              <w:t>Friday</w:t>
            </w:r>
          </w:p>
        </w:tc>
        <w:tc>
          <w:tcPr>
            <w:tcW w:w="544" w:type="pct"/>
          </w:tcPr>
          <w:p w:rsidR="006C350E" w:rsidRDefault="006C350E" w:rsidP="007F4491">
            <w:pPr>
              <w:pStyle w:val="Heading1"/>
            </w:pPr>
            <w:r>
              <w:t>Saturday/Sunday</w:t>
            </w:r>
          </w:p>
        </w:tc>
        <w:tc>
          <w:tcPr>
            <w:tcW w:w="544" w:type="pct"/>
          </w:tcPr>
          <w:p w:rsidR="006C350E" w:rsidRDefault="006C350E" w:rsidP="007F4491">
            <w:pPr>
              <w:pStyle w:val="Heading1"/>
            </w:pPr>
            <w:r>
              <w:t>Totals</w:t>
            </w:r>
          </w:p>
        </w:tc>
        <w:tc>
          <w:tcPr>
            <w:tcW w:w="650" w:type="pct"/>
          </w:tcPr>
          <w:p w:rsidR="006C350E" w:rsidRDefault="006C350E" w:rsidP="007F4491">
            <w:pPr>
              <w:pStyle w:val="Heading1"/>
            </w:pPr>
            <w:r>
              <w:t>Parent Initials</w:t>
            </w: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</w:tcPr>
          <w:p w:rsidR="006C350E" w:rsidRPr="000269F6" w:rsidRDefault="006C350E" w:rsidP="000269F6">
            <w:r>
              <w:t>1</w:t>
            </w:r>
          </w:p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</w:tcPr>
          <w:p w:rsidR="006C350E" w:rsidRPr="000269F6" w:rsidRDefault="006C350E" w:rsidP="000269F6">
            <w:r>
              <w:t>2</w:t>
            </w:r>
          </w:p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</w:tcPr>
          <w:p w:rsidR="006C350E" w:rsidRPr="000269F6" w:rsidRDefault="006C350E" w:rsidP="000269F6">
            <w:r>
              <w:t>3</w:t>
            </w:r>
          </w:p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</w:tcPr>
          <w:p w:rsidR="006C350E" w:rsidRPr="000269F6" w:rsidRDefault="006C350E" w:rsidP="000269F6">
            <w:r>
              <w:t>4</w:t>
            </w:r>
          </w:p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</w:tcPr>
          <w:p w:rsidR="006C350E" w:rsidRPr="000269F6" w:rsidRDefault="006C350E" w:rsidP="000269F6">
            <w:r>
              <w:t>5</w:t>
            </w:r>
          </w:p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</w:tcPr>
          <w:p w:rsidR="006C350E" w:rsidRPr="000269F6" w:rsidRDefault="006C350E" w:rsidP="000269F6">
            <w:r>
              <w:t>6</w:t>
            </w:r>
          </w:p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  <w:tcBorders>
              <w:bottom w:val="single" w:sz="6" w:space="0" w:color="auto"/>
            </w:tcBorders>
          </w:tcPr>
          <w:p w:rsidR="006C350E" w:rsidRPr="000269F6" w:rsidRDefault="006C350E" w:rsidP="000269F6">
            <w:r>
              <w:t>7</w:t>
            </w: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  <w:tcBorders>
              <w:bottom w:val="single" w:sz="6" w:space="0" w:color="auto"/>
            </w:tcBorders>
          </w:tcPr>
          <w:p w:rsidR="006C350E" w:rsidRDefault="006C350E" w:rsidP="000269F6">
            <w:r>
              <w:t>8</w:t>
            </w: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  <w:tcBorders>
              <w:bottom w:val="single" w:sz="6" w:space="0" w:color="auto"/>
            </w:tcBorders>
          </w:tcPr>
          <w:p w:rsidR="006C350E" w:rsidRDefault="006C350E" w:rsidP="000269F6">
            <w:r>
              <w:t>9</w:t>
            </w: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  <w:tcBorders>
              <w:bottom w:val="single" w:sz="6" w:space="0" w:color="auto"/>
            </w:tcBorders>
          </w:tcPr>
          <w:p w:rsidR="006C350E" w:rsidRDefault="006C350E" w:rsidP="000269F6">
            <w:r>
              <w:t>10</w:t>
            </w: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  <w:tcBorders>
              <w:bottom w:val="single" w:sz="6" w:space="0" w:color="auto"/>
            </w:tcBorders>
          </w:tcPr>
          <w:p w:rsidR="006C350E" w:rsidRDefault="006C350E" w:rsidP="000269F6">
            <w:r>
              <w:t>11</w:t>
            </w: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  <w:tr w:rsidR="006C350E" w:rsidTr="006C350E">
        <w:trPr>
          <w:cantSplit/>
          <w:trHeight w:val="211"/>
        </w:trPr>
        <w:tc>
          <w:tcPr>
            <w:tcW w:w="542" w:type="pct"/>
            <w:tcBorders>
              <w:bottom w:val="single" w:sz="6" w:space="0" w:color="auto"/>
            </w:tcBorders>
          </w:tcPr>
          <w:p w:rsidR="006C350E" w:rsidRDefault="006C350E" w:rsidP="000269F6">
            <w:r>
              <w:t>12</w:t>
            </w:r>
          </w:p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  <w:tcBorders>
              <w:bottom w:val="single" w:sz="6" w:space="0" w:color="auto"/>
            </w:tcBorders>
          </w:tcPr>
          <w:p w:rsidR="006C350E" w:rsidRPr="000269F6" w:rsidRDefault="006C350E" w:rsidP="000269F6"/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544" w:type="pct"/>
          </w:tcPr>
          <w:p w:rsidR="006C350E" w:rsidRPr="000269F6" w:rsidRDefault="006C350E" w:rsidP="000269F6">
            <w:pPr>
              <w:pStyle w:val="Amount"/>
            </w:pPr>
          </w:p>
        </w:tc>
        <w:tc>
          <w:tcPr>
            <w:tcW w:w="650" w:type="pct"/>
          </w:tcPr>
          <w:p w:rsidR="006C350E" w:rsidRPr="000269F6" w:rsidRDefault="006C350E" w:rsidP="000269F6">
            <w:pPr>
              <w:pStyle w:val="Amount"/>
            </w:pPr>
          </w:p>
        </w:tc>
      </w:tr>
    </w:tbl>
    <w:p w:rsidR="00506E0B" w:rsidRDefault="00506E0B">
      <w:pPr>
        <w:rPr>
          <w:rFonts w:cs="Arial"/>
        </w:rPr>
      </w:pPr>
    </w:p>
    <w:p w:rsidR="005843C7" w:rsidRDefault="005843C7" w:rsidP="005843C7">
      <w:pPr>
        <w:ind w:firstLine="720"/>
        <w:rPr>
          <w:rFonts w:ascii="Century Gothic" w:hAnsi="Century Gothic"/>
          <w:u w:val="single"/>
        </w:rPr>
      </w:pPr>
    </w:p>
    <w:p w:rsidR="005843C7" w:rsidRDefault="005843C7" w:rsidP="005843C7">
      <w:pPr>
        <w:ind w:firstLine="720"/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u w:val="single"/>
        </w:rPr>
        <w:t>Requirements:</w:t>
      </w:r>
    </w:p>
    <w:p w:rsidR="005843C7" w:rsidRDefault="005843C7" w:rsidP="005843C7">
      <w:pPr>
        <w:numPr>
          <w:ilvl w:val="0"/>
          <w:numId w:val="12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MINIMUM 90 minutes per week.</w:t>
      </w:r>
    </w:p>
    <w:p w:rsidR="005843C7" w:rsidRDefault="005843C7" w:rsidP="005843C7">
      <w:pPr>
        <w:numPr>
          <w:ilvl w:val="0"/>
          <w:numId w:val="12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At least 3 days a week for practicing. This means that you </w:t>
      </w:r>
      <w:r>
        <w:rPr>
          <w:rFonts w:ascii="Century Gothic" w:hAnsi="Century Gothic"/>
          <w:szCs w:val="22"/>
          <w:u w:val="single"/>
        </w:rPr>
        <w:t xml:space="preserve">cannot </w:t>
      </w:r>
      <w:r>
        <w:rPr>
          <w:rFonts w:ascii="Century Gothic" w:hAnsi="Century Gothic"/>
          <w:szCs w:val="22"/>
        </w:rPr>
        <w:t>do all 90 minutes at once!</w:t>
      </w:r>
    </w:p>
    <w:p w:rsidR="005843C7" w:rsidRDefault="005843C7" w:rsidP="005843C7">
      <w:pPr>
        <w:numPr>
          <w:ilvl w:val="0"/>
          <w:numId w:val="12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Answer the practice questions provided for the corresponding week on the orchestra website. Questions are due by 5:00p.m. </w:t>
      </w:r>
      <w:proofErr w:type="gramStart"/>
      <w:r>
        <w:rPr>
          <w:rFonts w:ascii="Century Gothic" w:hAnsi="Century Gothic"/>
          <w:szCs w:val="22"/>
        </w:rPr>
        <w:t>the</w:t>
      </w:r>
      <w:proofErr w:type="gramEnd"/>
      <w:r>
        <w:rPr>
          <w:rFonts w:ascii="Century Gothic" w:hAnsi="Century Gothic"/>
          <w:szCs w:val="22"/>
        </w:rPr>
        <w:t xml:space="preserve"> following Monday.</w:t>
      </w:r>
    </w:p>
    <w:p w:rsidR="005843C7" w:rsidRDefault="005843C7" w:rsidP="005843C7">
      <w:pPr>
        <w:numPr>
          <w:ilvl w:val="0"/>
          <w:numId w:val="12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An article will be uploaded to the orchestra website every Monday. Questions will also accompany this article and will be due by 5:00p.m. </w:t>
      </w:r>
      <w:proofErr w:type="gramStart"/>
      <w:r>
        <w:rPr>
          <w:rFonts w:ascii="Century Gothic" w:hAnsi="Century Gothic"/>
          <w:szCs w:val="22"/>
        </w:rPr>
        <w:t>the</w:t>
      </w:r>
      <w:proofErr w:type="gramEnd"/>
      <w:r>
        <w:rPr>
          <w:rFonts w:ascii="Century Gothic" w:hAnsi="Century Gothic"/>
          <w:szCs w:val="22"/>
        </w:rPr>
        <w:t xml:space="preserve"> following Monday. </w:t>
      </w:r>
    </w:p>
    <w:p w:rsidR="005843C7" w:rsidRDefault="005843C7" w:rsidP="005843C7">
      <w:pPr>
        <w:rPr>
          <w:rFonts w:ascii="Century Gothic" w:hAnsi="Century Gothic"/>
          <w:szCs w:val="22"/>
        </w:rPr>
      </w:pPr>
    </w:p>
    <w:p w:rsidR="005843C7" w:rsidRDefault="005843C7" w:rsidP="005843C7">
      <w:pPr>
        <w:ind w:left="720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szCs w:val="22"/>
          <w:u w:val="single"/>
        </w:rPr>
        <w:t>Tips:</w:t>
      </w:r>
    </w:p>
    <w:p w:rsidR="005843C7" w:rsidRDefault="005843C7" w:rsidP="005843C7">
      <w:pPr>
        <w:numPr>
          <w:ilvl w:val="0"/>
          <w:numId w:val="13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Plan Ahead. Don’t wait until the last minute to get this down- especially 90 minutes of practice! </w:t>
      </w:r>
    </w:p>
    <w:p w:rsidR="005843C7" w:rsidRDefault="005843C7" w:rsidP="005843C7">
      <w:pPr>
        <w:numPr>
          <w:ilvl w:val="0"/>
          <w:numId w:val="13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Work in small intervals. Practice sessions of 10-15 minutes throughout the week are better than one 90 minute session on the weekend. You retain more, and it is easier to manage.</w:t>
      </w:r>
    </w:p>
    <w:p w:rsidR="005843C7" w:rsidRPr="005843C7" w:rsidRDefault="005843C7" w:rsidP="005843C7">
      <w:pPr>
        <w:numPr>
          <w:ilvl w:val="0"/>
          <w:numId w:val="13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Have a plan. Reflect on the article for the week and use that to help guide your practice session(s). Make your practice meaningful!</w:t>
      </w:r>
    </w:p>
    <w:p w:rsidR="00E93B9F" w:rsidRDefault="00E93B9F" w:rsidP="000269F6">
      <w:pPr>
        <w:rPr>
          <w:rFonts w:cs="Arial"/>
        </w:rPr>
      </w:pPr>
    </w:p>
    <w:p w:rsidR="007F4491" w:rsidRDefault="007F4491" w:rsidP="000269F6">
      <w:pPr>
        <w:rPr>
          <w:rFonts w:cs="Arial"/>
        </w:rPr>
      </w:pPr>
      <w:bookmarkStart w:id="0" w:name="_GoBack"/>
      <w:bookmarkEnd w:id="0"/>
    </w:p>
    <w:p w:rsidR="007F4491" w:rsidRDefault="007F4491" w:rsidP="000269F6">
      <w:pPr>
        <w:rPr>
          <w:rFonts w:cs="Arial"/>
        </w:rPr>
      </w:pPr>
    </w:p>
    <w:p w:rsidR="007F4491" w:rsidRDefault="007F4491" w:rsidP="000269F6">
      <w:pPr>
        <w:rPr>
          <w:rFonts w:cs="Arial"/>
        </w:rPr>
      </w:pPr>
    </w:p>
    <w:p w:rsidR="007F4491" w:rsidRDefault="007F4491" w:rsidP="000269F6">
      <w:pPr>
        <w:rPr>
          <w:rFonts w:cs="Arial"/>
        </w:rPr>
      </w:pPr>
    </w:p>
    <w:sectPr w:rsidR="007F4491" w:rsidSect="007F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15299E"/>
    <w:multiLevelType w:val="hybridMultilevel"/>
    <w:tmpl w:val="03566BEE"/>
    <w:lvl w:ilvl="0" w:tplc="2682D214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75F4823"/>
    <w:multiLevelType w:val="hybridMultilevel"/>
    <w:tmpl w:val="D3DAE94C"/>
    <w:lvl w:ilvl="0" w:tplc="90824F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91"/>
    <w:rsid w:val="000269F6"/>
    <w:rsid w:val="000F7BDD"/>
    <w:rsid w:val="00506E0B"/>
    <w:rsid w:val="005145EC"/>
    <w:rsid w:val="005843C7"/>
    <w:rsid w:val="006C350E"/>
    <w:rsid w:val="007F4491"/>
    <w:rsid w:val="008E26A3"/>
    <w:rsid w:val="00A37EE0"/>
    <w:rsid w:val="00B8253C"/>
    <w:rsid w:val="00E93B9F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F2355A-8CC8-488D-A01F-7CDA162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chojna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41782-6881-45D9-9928-7349DDC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58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kcchojna</dc:creator>
  <cp:keywords/>
  <cp:lastModifiedBy>kcchojna</cp:lastModifiedBy>
  <cp:revision>2</cp:revision>
  <dcterms:created xsi:type="dcterms:W3CDTF">2016-02-29T01:22:00Z</dcterms:created>
  <dcterms:modified xsi:type="dcterms:W3CDTF">2016-02-29T02:25:00Z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